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0E74" w14:textId="21915BC2" w:rsidR="00D06B1B" w:rsidRDefault="008B4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AF0E98" wp14:editId="41AF0E99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F3">
        <w:rPr>
          <w:rFonts w:ascii="Arial" w:hAnsi="Arial" w:cs="Arial"/>
          <w:b/>
          <w:u w:val="single"/>
        </w:rPr>
        <w:t>Leerperiode 2</w:t>
      </w:r>
      <w:r w:rsidR="00192B4E">
        <w:rPr>
          <w:rFonts w:ascii="Arial" w:hAnsi="Arial" w:cs="Arial"/>
          <w:b/>
          <w:u w:val="single"/>
        </w:rPr>
        <w:t xml:space="preserve">   SLB </w:t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1AF0E75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192B4E" w14:paraId="41AF0E79" w14:textId="77777777" w:rsidTr="00E35395">
        <w:tc>
          <w:tcPr>
            <w:tcW w:w="1526" w:type="dxa"/>
            <w:shd w:val="clear" w:color="auto" w:fill="FF7C80"/>
          </w:tcPr>
          <w:p w14:paraId="41AF0E76" w14:textId="77777777" w:rsidR="008B42BF" w:rsidRPr="00192B4E" w:rsidRDefault="008B42BF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41AF0E77" w14:textId="77777777" w:rsidR="008B42BF" w:rsidRPr="00192B4E" w:rsidRDefault="00DC1A16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14:paraId="41AF0E78" w14:textId="233122C2" w:rsidR="008B42BF" w:rsidRPr="00192B4E" w:rsidRDefault="008D1F74" w:rsidP="00E20C4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 w:rsidR="00E35395">
              <w:rPr>
                <w:rFonts w:cs="Arial"/>
              </w:rPr>
              <w:t>2</w:t>
            </w:r>
            <w:r w:rsidRPr="00192B4E">
              <w:rPr>
                <w:rFonts w:cs="Arial"/>
              </w:rPr>
              <w:t>-</w:t>
            </w:r>
            <w:r w:rsidR="00A63D8D">
              <w:rPr>
                <w:rFonts w:cs="Arial"/>
              </w:rPr>
              <w:t>6</w:t>
            </w:r>
            <w:r w:rsidR="00D3070E">
              <w:rPr>
                <w:rFonts w:cs="Arial"/>
              </w:rPr>
              <w:t>B</w:t>
            </w:r>
          </w:p>
        </w:tc>
      </w:tr>
      <w:tr w:rsidR="00C2310A" w:rsidRPr="00192B4E" w14:paraId="41AF0E7C" w14:textId="77777777" w:rsidTr="008B42BF">
        <w:tc>
          <w:tcPr>
            <w:tcW w:w="1526" w:type="dxa"/>
            <w:shd w:val="clear" w:color="auto" w:fill="FF7C80"/>
          </w:tcPr>
          <w:p w14:paraId="41AF0E7A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1AF0E7B" w14:textId="1E8FE689" w:rsidR="00C2310A" w:rsidRPr="00192B4E" w:rsidRDefault="00192B4E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0192B4E">
              <w:rPr>
                <w:rFonts w:asciiTheme="minorHAnsi" w:hAnsiTheme="minorHAnsi" w:cs="Arial"/>
                <w:sz w:val="22"/>
                <w:szCs w:val="22"/>
              </w:rPr>
              <w:t>Beroep</w:t>
            </w:r>
            <w:r w:rsidR="00C2310A"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    </w:t>
            </w:r>
          </w:p>
        </w:tc>
      </w:tr>
      <w:tr w:rsidR="00C2310A" w:rsidRPr="00192B4E" w14:paraId="41AF0E7F" w14:textId="77777777" w:rsidTr="008B42BF">
        <w:tc>
          <w:tcPr>
            <w:tcW w:w="1526" w:type="dxa"/>
            <w:shd w:val="clear" w:color="auto" w:fill="FF7C80"/>
          </w:tcPr>
          <w:p w14:paraId="41AF0E7D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41AF0E7E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C2310A" w:rsidRPr="00192B4E" w14:paraId="41AF0E82" w14:textId="77777777" w:rsidTr="008B42BF">
        <w:tc>
          <w:tcPr>
            <w:tcW w:w="1526" w:type="dxa"/>
            <w:shd w:val="clear" w:color="auto" w:fill="FF7C80"/>
          </w:tcPr>
          <w:p w14:paraId="41AF0E80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41AF0E81" w14:textId="34548853" w:rsidR="00C2310A" w:rsidRPr="00192B4E" w:rsidRDefault="00A952D2">
            <w:pPr>
              <w:rPr>
                <w:rFonts w:cs="Arial"/>
              </w:rPr>
            </w:pPr>
            <w:r>
              <w:rPr>
                <w:rFonts w:cs="Arial"/>
              </w:rPr>
              <w:t>Week 6</w:t>
            </w:r>
          </w:p>
        </w:tc>
      </w:tr>
    </w:tbl>
    <w:p w14:paraId="5846DA1E" w14:textId="77777777" w:rsidR="00E35395" w:rsidRDefault="008B42BF" w:rsidP="00192B4E">
      <w:pPr>
        <w:rPr>
          <w:rFonts w:ascii="Calibri" w:eastAsia="Times New Roman" w:hAnsi="Calibri" w:cs="Arial"/>
          <w:bCs/>
          <w:lang w:bidi="en-US"/>
        </w:rPr>
      </w:pPr>
      <w:r>
        <w:rPr>
          <w:rFonts w:ascii="Arial" w:hAnsi="Arial" w:cs="Arial"/>
        </w:rPr>
        <w:br/>
      </w:r>
      <w:r w:rsidR="00DC1A16">
        <w:br/>
      </w:r>
      <w:r w:rsidR="00E35395"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="00DC1A16"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14:paraId="08D9500C" w14:textId="4C85D44F" w:rsidR="005D7602" w:rsidRDefault="00F33378" w:rsidP="000A04F3">
      <w:pPr>
        <w:rPr>
          <w:rFonts w:ascii="Calibri" w:eastAsia="Times New Roman" w:hAnsi="Calibri" w:cs="Arial"/>
          <w:bCs/>
          <w:lang w:bidi="en-US"/>
        </w:rPr>
      </w:pPr>
      <w:r>
        <w:rPr>
          <w:rFonts w:ascii="Calibri" w:eastAsia="Times New Roman" w:hAnsi="Calibri" w:cs="Arial"/>
          <w:bCs/>
          <w:lang w:bidi="en-US"/>
        </w:rPr>
        <w:t xml:space="preserve">Binnen het kwalificatiedossier voor verpleegkundigen worden er verschillende werkprocessen </w:t>
      </w:r>
      <w:r w:rsidR="005D7602">
        <w:rPr>
          <w:rFonts w:ascii="Calibri" w:eastAsia="Times New Roman" w:hAnsi="Calibri" w:cs="Arial"/>
          <w:bCs/>
          <w:lang w:bidi="en-US"/>
        </w:rPr>
        <w:t xml:space="preserve">en competenties </w:t>
      </w:r>
      <w:r>
        <w:rPr>
          <w:rFonts w:ascii="Calibri" w:eastAsia="Times New Roman" w:hAnsi="Calibri" w:cs="Arial"/>
          <w:bCs/>
          <w:lang w:bidi="en-US"/>
        </w:rPr>
        <w:t>benoemd</w:t>
      </w:r>
      <w:r w:rsidR="005D7602">
        <w:rPr>
          <w:rFonts w:ascii="Calibri" w:eastAsia="Times New Roman" w:hAnsi="Calibri" w:cs="Arial"/>
          <w:bCs/>
          <w:lang w:bidi="en-US"/>
        </w:rPr>
        <w:t xml:space="preserve"> waaraan je werkt</w:t>
      </w:r>
      <w:r>
        <w:rPr>
          <w:rFonts w:ascii="Calibri" w:eastAsia="Times New Roman" w:hAnsi="Calibri" w:cs="Arial"/>
          <w:bCs/>
          <w:lang w:bidi="en-US"/>
        </w:rPr>
        <w:t xml:space="preserve"> </w:t>
      </w:r>
      <w:r w:rsidR="006E043D">
        <w:rPr>
          <w:rFonts w:ascii="Calibri" w:eastAsia="Times New Roman" w:hAnsi="Calibri" w:cs="Arial"/>
          <w:bCs/>
          <w:lang w:bidi="en-US"/>
        </w:rPr>
        <w:t>tijdens het eerste leerjaar op school</w:t>
      </w:r>
      <w:bookmarkStart w:id="0" w:name="_GoBack"/>
      <w:bookmarkEnd w:id="0"/>
      <w:r w:rsidR="005D7602">
        <w:rPr>
          <w:rFonts w:ascii="Calibri" w:eastAsia="Times New Roman" w:hAnsi="Calibri" w:cs="Arial"/>
          <w:bCs/>
          <w:lang w:bidi="en-US"/>
        </w:rPr>
        <w:t xml:space="preserve">. In leerperiode 1 heb je al een start gemaakt met de bestudering van het kwalificatiedossier. </w:t>
      </w:r>
    </w:p>
    <w:p w14:paraId="45EE89AD" w14:textId="77777777" w:rsidR="00A952D2" w:rsidRDefault="00A952D2" w:rsidP="00DC1A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2A0D" w14:paraId="41AF0E91" w14:textId="77777777" w:rsidTr="00572A0D">
        <w:tc>
          <w:tcPr>
            <w:tcW w:w="9212" w:type="dxa"/>
          </w:tcPr>
          <w:p w14:paraId="41AF0E8E" w14:textId="76333611" w:rsidR="00572A0D" w:rsidRDefault="00987641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="00572A0D"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="00572A0D"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AA940FF" w14:textId="77777777" w:rsidR="00455AA0" w:rsidRDefault="00455AA0" w:rsidP="00D7596F">
            <w:pPr>
              <w:rPr>
                <w:rFonts w:eastAsia="Times New Roman" w:cs="Times New Roman"/>
              </w:rPr>
            </w:pPr>
          </w:p>
          <w:p w14:paraId="4782F359" w14:textId="2255249F" w:rsidR="005D7602" w:rsidRDefault="005D7602" w:rsidP="00D7596F">
            <w:pPr>
              <w:rPr>
                <w:rFonts w:ascii="Calibri" w:eastAsia="Times New Roman" w:hAnsi="Calibri" w:cs="Arial"/>
                <w:bCs/>
                <w:lang w:bidi="en-US"/>
              </w:rPr>
            </w:pPr>
            <w:r>
              <w:rPr>
                <w:rFonts w:ascii="Calibri" w:eastAsia="Times New Roman" w:hAnsi="Calibri" w:cs="Arial"/>
                <w:bCs/>
                <w:lang w:bidi="en-US"/>
              </w:rPr>
              <w:t xml:space="preserve">Bestudeer de werkprocessen </w:t>
            </w:r>
            <w:r w:rsidR="006E043D">
              <w:rPr>
                <w:rFonts w:ascii="Calibri" w:eastAsia="Times New Roman" w:hAnsi="Calibri" w:cs="Arial"/>
                <w:bCs/>
                <w:lang w:bidi="en-US"/>
              </w:rPr>
              <w:t xml:space="preserve">en competenties </w:t>
            </w:r>
            <w:r>
              <w:rPr>
                <w:rFonts w:ascii="Calibri" w:eastAsia="Times New Roman" w:hAnsi="Calibri" w:cs="Arial"/>
                <w:bCs/>
                <w:lang w:bidi="en-US"/>
              </w:rPr>
              <w:t xml:space="preserve">waar je aan werkt in het eerste leerjaar, met je docent. Koppel deze werkprocessen </w:t>
            </w:r>
            <w:r w:rsidR="006E043D">
              <w:rPr>
                <w:rFonts w:ascii="Calibri" w:eastAsia="Times New Roman" w:hAnsi="Calibri" w:cs="Arial"/>
                <w:bCs/>
                <w:lang w:bidi="en-US"/>
              </w:rPr>
              <w:t xml:space="preserve">en competenties </w:t>
            </w:r>
            <w:r>
              <w:rPr>
                <w:rFonts w:ascii="Calibri" w:eastAsia="Times New Roman" w:hAnsi="Calibri" w:cs="Arial"/>
                <w:bCs/>
                <w:lang w:bidi="en-US"/>
              </w:rPr>
              <w:t xml:space="preserve">aan de verschillende lessen in periode 1 en 2. Maak per werkproces een overzicht van de lesactiviteiten die met deze werkprocessen </w:t>
            </w:r>
            <w:r w:rsidR="006E043D">
              <w:rPr>
                <w:rFonts w:ascii="Calibri" w:eastAsia="Times New Roman" w:hAnsi="Calibri" w:cs="Arial"/>
                <w:bCs/>
                <w:lang w:bidi="en-US"/>
              </w:rPr>
              <w:t>en competenties te maken hebben in je studiegroep.</w:t>
            </w:r>
            <w:r>
              <w:rPr>
                <w:rFonts w:ascii="Calibri" w:eastAsia="Times New Roman" w:hAnsi="Calibri" w:cs="Arial"/>
                <w:bCs/>
                <w:lang w:bidi="en-US"/>
              </w:rPr>
              <w:t xml:space="preserve"> </w:t>
            </w:r>
            <w:r w:rsidR="006E043D">
              <w:rPr>
                <w:rFonts w:ascii="Calibri" w:eastAsia="Times New Roman" w:hAnsi="Calibri" w:cs="Arial"/>
                <w:bCs/>
                <w:lang w:bidi="en-US"/>
              </w:rPr>
              <w:t xml:space="preserve">Overleg met de docent hoe jullie je bevindingen presenteren. </w:t>
            </w:r>
          </w:p>
          <w:p w14:paraId="41AF0E90" w14:textId="376AB22B" w:rsidR="00572A0D" w:rsidRDefault="00572A0D" w:rsidP="00D7596F"/>
        </w:tc>
      </w:tr>
    </w:tbl>
    <w:p w14:paraId="41AF0E92" w14:textId="77777777" w:rsidR="00572A0D" w:rsidRDefault="00572A0D" w:rsidP="00DC1A16"/>
    <w:p w14:paraId="31C8F3C3" w14:textId="11B12BBD" w:rsidR="00247823" w:rsidRDefault="006E043D" w:rsidP="00DC1A16">
      <w:r>
        <w:rPr>
          <w:noProof/>
          <w:lang w:eastAsia="nl-NL"/>
        </w:rPr>
        <w:drawing>
          <wp:inline distT="0" distB="0" distL="0" distR="0" wp14:anchorId="54E7B9F7" wp14:editId="58D61D6F">
            <wp:extent cx="2141220" cy="2133600"/>
            <wp:effectExtent l="0" t="0" r="0" b="0"/>
            <wp:docPr id="4" name="Afbeelding 4" descr="Afbeeldingsresultaat voor verpleegkundige 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erpleegkundige mb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3BB6" w14:textId="1341DD43" w:rsidR="00247823" w:rsidRDefault="00247823" w:rsidP="00DC1A16"/>
    <w:p w14:paraId="41AF0E93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AF0E94" w14:textId="1C3A6BB1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5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6" w14:textId="77777777" w:rsidR="008D1F74" w:rsidRDefault="008D1F74" w:rsidP="00DC1A16"/>
    <w:p w14:paraId="41AF0E97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76F0"/>
    <w:rsid w:val="000A04F3"/>
    <w:rsid w:val="00192B4E"/>
    <w:rsid w:val="001C14EA"/>
    <w:rsid w:val="002475A4"/>
    <w:rsid w:val="00247823"/>
    <w:rsid w:val="00284B4E"/>
    <w:rsid w:val="002E29F6"/>
    <w:rsid w:val="003363D4"/>
    <w:rsid w:val="00445982"/>
    <w:rsid w:val="00455AA0"/>
    <w:rsid w:val="00572A0D"/>
    <w:rsid w:val="0058060B"/>
    <w:rsid w:val="0059334F"/>
    <w:rsid w:val="005D7602"/>
    <w:rsid w:val="006C4BD9"/>
    <w:rsid w:val="006D66AC"/>
    <w:rsid w:val="006E043D"/>
    <w:rsid w:val="008B42BF"/>
    <w:rsid w:val="008D1F74"/>
    <w:rsid w:val="00954464"/>
    <w:rsid w:val="00987641"/>
    <w:rsid w:val="00A50812"/>
    <w:rsid w:val="00A57C03"/>
    <w:rsid w:val="00A63D8D"/>
    <w:rsid w:val="00A952D2"/>
    <w:rsid w:val="00B61E24"/>
    <w:rsid w:val="00B652D2"/>
    <w:rsid w:val="00BD0001"/>
    <w:rsid w:val="00C2310A"/>
    <w:rsid w:val="00D06B1B"/>
    <w:rsid w:val="00D3070E"/>
    <w:rsid w:val="00D716DB"/>
    <w:rsid w:val="00D7596F"/>
    <w:rsid w:val="00DC1A16"/>
    <w:rsid w:val="00E20C4C"/>
    <w:rsid w:val="00E35395"/>
    <w:rsid w:val="00F00ADF"/>
    <w:rsid w:val="00F33378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99E2-48EC-4133-8E4E-ECD7C6B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0EDE3-468B-4B58-B4B6-2654A8432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EF540-DBD4-45E1-9B65-43225DDB8654}">
  <ds:schemaRefs>
    <ds:schemaRef ds:uri="7f067e2d-29be-4263-80ef-ed7d4866cd3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E48079-23F4-403B-B3CF-51942781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82936642</Template>
  <TotalTime>0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H. Drenth</cp:lastModifiedBy>
  <cp:revision>2</cp:revision>
  <dcterms:created xsi:type="dcterms:W3CDTF">2016-11-17T11:56:00Z</dcterms:created>
  <dcterms:modified xsi:type="dcterms:W3CDTF">2016-11-17T11:56:00Z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